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19D7" w14:textId="00E2A89A" w:rsidR="00484AE6" w:rsidRDefault="00484AE6" w:rsidP="00484AE6">
      <w:pPr>
        <w:jc w:val="right"/>
        <w:rPr>
          <w:b/>
          <w:lang w:eastAsia="lv-LV"/>
        </w:rPr>
      </w:pPr>
    </w:p>
    <w:p w14:paraId="22B43628" w14:textId="77777777" w:rsidR="00484AE6" w:rsidRDefault="00484AE6" w:rsidP="00484AE6">
      <w:pPr>
        <w:jc w:val="right"/>
        <w:rPr>
          <w:b/>
          <w:lang w:eastAsia="lv-LV"/>
        </w:rPr>
      </w:pPr>
    </w:p>
    <w:p w14:paraId="768E6954" w14:textId="77777777" w:rsidR="00484AE6" w:rsidRDefault="00484AE6" w:rsidP="00484AE6">
      <w:pPr>
        <w:jc w:val="right"/>
        <w:rPr>
          <w:b/>
          <w:lang w:eastAsia="lv-LV"/>
        </w:rPr>
      </w:pPr>
    </w:p>
    <w:p w14:paraId="506BC2B0" w14:textId="2CDEE281" w:rsidR="00484AE6" w:rsidRDefault="00484AE6" w:rsidP="00484AE6">
      <w:pPr>
        <w:jc w:val="right"/>
        <w:rPr>
          <w:b/>
          <w:lang w:eastAsia="lv-LV"/>
        </w:rPr>
      </w:pPr>
    </w:p>
    <w:p w14:paraId="7DA4366B" w14:textId="77777777" w:rsidR="008672CC" w:rsidRDefault="008672CC" w:rsidP="00484AE6">
      <w:pPr>
        <w:jc w:val="right"/>
        <w:rPr>
          <w:b/>
          <w:lang w:eastAsia="lv-LV"/>
        </w:rPr>
      </w:pPr>
    </w:p>
    <w:p w14:paraId="78B84B6F" w14:textId="77560E9E" w:rsidR="00DC253C" w:rsidRDefault="00804CE8" w:rsidP="00804CE8">
      <w:pPr>
        <w:jc w:val="right"/>
        <w:rPr>
          <w:i/>
          <w:iCs/>
          <w:sz w:val="24"/>
          <w:szCs w:val="24"/>
        </w:rPr>
      </w:pPr>
      <w:r w:rsidRPr="00804CE8">
        <w:rPr>
          <w:i/>
          <w:iCs/>
          <w:sz w:val="24"/>
          <w:szCs w:val="24"/>
        </w:rPr>
        <w:t>Apstiprinu</w:t>
      </w:r>
      <w:r w:rsidR="008672CC">
        <w:rPr>
          <w:i/>
          <w:iCs/>
          <w:sz w:val="24"/>
          <w:szCs w:val="24"/>
        </w:rPr>
        <w:t>_______________</w:t>
      </w:r>
    </w:p>
    <w:p w14:paraId="3B7BBEA8" w14:textId="7192BFE5" w:rsidR="008672CC" w:rsidRDefault="008672CC" w:rsidP="00804CE8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Kuldīgas novada pašvaldības PII “Bitīte”</w:t>
      </w:r>
    </w:p>
    <w:p w14:paraId="25D8AAA8" w14:textId="1016EC72" w:rsidR="008672CC" w:rsidRDefault="008672CC" w:rsidP="00804CE8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Vadītāja </w:t>
      </w:r>
      <w:proofErr w:type="spellStart"/>
      <w:r>
        <w:rPr>
          <w:i/>
          <w:iCs/>
          <w:sz w:val="24"/>
          <w:szCs w:val="24"/>
        </w:rPr>
        <w:t>L.Megne</w:t>
      </w:r>
      <w:proofErr w:type="spellEnd"/>
    </w:p>
    <w:p w14:paraId="5A799E37" w14:textId="7A606411" w:rsidR="008672CC" w:rsidRDefault="008672CC" w:rsidP="00804CE8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2022.gada 29.augustā</w:t>
      </w:r>
    </w:p>
    <w:p w14:paraId="5EEBEA1E" w14:textId="77777777" w:rsidR="008672CC" w:rsidRPr="00804CE8" w:rsidRDefault="008672CC" w:rsidP="00804CE8">
      <w:pPr>
        <w:jc w:val="right"/>
        <w:rPr>
          <w:i/>
          <w:iCs/>
          <w:sz w:val="24"/>
          <w:szCs w:val="24"/>
        </w:rPr>
      </w:pPr>
    </w:p>
    <w:p w14:paraId="674E4DFE" w14:textId="4212EB48" w:rsidR="00000CC9" w:rsidRDefault="00000CC9" w:rsidP="00000CC9">
      <w:pPr>
        <w:rPr>
          <w:sz w:val="24"/>
          <w:szCs w:val="24"/>
        </w:rPr>
      </w:pPr>
    </w:p>
    <w:p w14:paraId="6AD8F31C" w14:textId="73A7F9FD" w:rsidR="00000CC9" w:rsidRDefault="00000CC9" w:rsidP="00BD2117">
      <w:pPr>
        <w:jc w:val="center"/>
        <w:rPr>
          <w:b/>
          <w:bCs/>
          <w:sz w:val="32"/>
          <w:szCs w:val="32"/>
        </w:rPr>
      </w:pPr>
      <w:r w:rsidRPr="00BD2117">
        <w:rPr>
          <w:b/>
          <w:bCs/>
          <w:sz w:val="32"/>
          <w:szCs w:val="32"/>
        </w:rPr>
        <w:t>Kārtība kādā Kuldīgas novada pašvaldības PII “Bitīte” uzturas</w:t>
      </w:r>
      <w:r w:rsidR="00B60182" w:rsidRPr="00BD2117">
        <w:rPr>
          <w:b/>
          <w:bCs/>
          <w:sz w:val="32"/>
          <w:szCs w:val="32"/>
        </w:rPr>
        <w:t xml:space="preserve"> </w:t>
      </w:r>
      <w:r w:rsidR="00E8299E">
        <w:rPr>
          <w:b/>
          <w:bCs/>
          <w:sz w:val="32"/>
          <w:szCs w:val="32"/>
        </w:rPr>
        <w:t>izglītojamo</w:t>
      </w:r>
      <w:r w:rsidR="00B60182" w:rsidRPr="00BD2117">
        <w:rPr>
          <w:b/>
          <w:bCs/>
          <w:sz w:val="32"/>
          <w:szCs w:val="32"/>
        </w:rPr>
        <w:t xml:space="preserve"> vecā</w:t>
      </w:r>
      <w:r w:rsidR="00BD2117" w:rsidRPr="00BD2117">
        <w:rPr>
          <w:b/>
          <w:bCs/>
          <w:sz w:val="32"/>
          <w:szCs w:val="32"/>
        </w:rPr>
        <w:t>ki un citas personas</w:t>
      </w:r>
    </w:p>
    <w:p w14:paraId="256A7E6E" w14:textId="13AE3636" w:rsidR="00BD2117" w:rsidRDefault="00BD2117" w:rsidP="00BD2117">
      <w:pPr>
        <w:jc w:val="center"/>
        <w:rPr>
          <w:sz w:val="24"/>
          <w:szCs w:val="24"/>
        </w:rPr>
      </w:pPr>
    </w:p>
    <w:p w14:paraId="04697CA9" w14:textId="77777777" w:rsidR="00E8299E" w:rsidRDefault="00E8299E" w:rsidP="00FC77C6">
      <w:pPr>
        <w:jc w:val="right"/>
        <w:rPr>
          <w:sz w:val="24"/>
          <w:szCs w:val="24"/>
        </w:rPr>
      </w:pPr>
    </w:p>
    <w:p w14:paraId="7603C951" w14:textId="10EC4FE8" w:rsidR="00E8299E" w:rsidRPr="008672CC" w:rsidRDefault="00E8299E" w:rsidP="005A0698">
      <w:pPr>
        <w:spacing w:line="360" w:lineRule="auto"/>
        <w:jc w:val="both"/>
        <w:rPr>
          <w:sz w:val="24"/>
          <w:szCs w:val="24"/>
        </w:rPr>
      </w:pPr>
      <w:r w:rsidRPr="008672CC">
        <w:rPr>
          <w:sz w:val="24"/>
          <w:szCs w:val="24"/>
        </w:rPr>
        <w:t>1.Šie noteikumi nosaka kārtību, kādā Kuldīgas novada pašvaldības PII “Bitīte” (turpmāk tekstā – Iestāde) un tās teritorijā uzturas izglītojamo vecāki un citas personas, kas nav Iestādes darbinieki</w:t>
      </w:r>
      <w:r w:rsidR="00642D98" w:rsidRPr="008672CC">
        <w:rPr>
          <w:sz w:val="24"/>
          <w:szCs w:val="24"/>
        </w:rPr>
        <w:t xml:space="preserve"> vai izgl</w:t>
      </w:r>
      <w:r w:rsidR="00804CE8" w:rsidRPr="008672CC">
        <w:rPr>
          <w:sz w:val="24"/>
          <w:szCs w:val="24"/>
        </w:rPr>
        <w:t>ī</w:t>
      </w:r>
      <w:r w:rsidR="00642D98" w:rsidRPr="008672CC">
        <w:rPr>
          <w:sz w:val="24"/>
          <w:szCs w:val="24"/>
        </w:rPr>
        <w:t>tojamie ( turpmāk tekstā  - apmeklētāji).</w:t>
      </w:r>
    </w:p>
    <w:p w14:paraId="15149028" w14:textId="50EB03EA" w:rsidR="00642D98" w:rsidRPr="008672CC" w:rsidRDefault="00642D98" w:rsidP="005A0698">
      <w:pPr>
        <w:spacing w:line="360" w:lineRule="auto"/>
        <w:jc w:val="both"/>
        <w:rPr>
          <w:sz w:val="24"/>
          <w:szCs w:val="24"/>
        </w:rPr>
      </w:pPr>
    </w:p>
    <w:p w14:paraId="63020E19" w14:textId="06029E17" w:rsidR="00642D98" w:rsidRPr="008672CC" w:rsidRDefault="00642D98" w:rsidP="005A0698">
      <w:pPr>
        <w:spacing w:line="360" w:lineRule="auto"/>
        <w:jc w:val="both"/>
        <w:rPr>
          <w:sz w:val="24"/>
          <w:szCs w:val="24"/>
        </w:rPr>
      </w:pPr>
      <w:r w:rsidRPr="008672CC">
        <w:rPr>
          <w:sz w:val="24"/>
          <w:szCs w:val="24"/>
        </w:rPr>
        <w:t>2. Lai nodrošinātu iestādē epidemioloģiskās drošības pasākumus, vecāki, likumiskie pārstāvji vai pavadošais personāls atved bērnu pie Iestādes ārdurvīm</w:t>
      </w:r>
      <w:r w:rsidR="00E37689" w:rsidRPr="008672CC">
        <w:rPr>
          <w:sz w:val="24"/>
          <w:szCs w:val="24"/>
        </w:rPr>
        <w:t xml:space="preserve"> un pārliecinās, ka bērns tiek uzņemts iestādē, tāpat, vakarā sagaida bērnu</w:t>
      </w:r>
      <w:r w:rsidR="00754426">
        <w:rPr>
          <w:sz w:val="24"/>
          <w:szCs w:val="24"/>
        </w:rPr>
        <w:t xml:space="preserve"> pie</w:t>
      </w:r>
      <w:r w:rsidR="00E37689" w:rsidRPr="008672CC">
        <w:rPr>
          <w:sz w:val="24"/>
          <w:szCs w:val="24"/>
        </w:rPr>
        <w:t xml:space="preserve"> Iestādes </w:t>
      </w:r>
      <w:r w:rsidR="00047203" w:rsidRPr="008672CC">
        <w:rPr>
          <w:sz w:val="24"/>
          <w:szCs w:val="24"/>
        </w:rPr>
        <w:t>ārdurvīm ( iepriekš telefoniski sazinoties ar savas grupas skolotāju)</w:t>
      </w:r>
      <w:r w:rsidR="009F2CCA" w:rsidRPr="008672CC">
        <w:rPr>
          <w:sz w:val="24"/>
          <w:szCs w:val="24"/>
        </w:rPr>
        <w:t>.</w:t>
      </w:r>
    </w:p>
    <w:p w14:paraId="14533ED5" w14:textId="589E1DA9" w:rsidR="00047203" w:rsidRPr="008672CC" w:rsidRDefault="00047203" w:rsidP="005A0698">
      <w:pPr>
        <w:spacing w:line="360" w:lineRule="auto"/>
        <w:jc w:val="both"/>
        <w:rPr>
          <w:sz w:val="24"/>
          <w:szCs w:val="24"/>
        </w:rPr>
      </w:pPr>
    </w:p>
    <w:p w14:paraId="44E4C3A5" w14:textId="563C4E22" w:rsidR="00047203" w:rsidRPr="008672CC" w:rsidRDefault="00047203" w:rsidP="005A0698">
      <w:pPr>
        <w:spacing w:line="360" w:lineRule="auto"/>
        <w:jc w:val="both"/>
        <w:rPr>
          <w:sz w:val="24"/>
          <w:szCs w:val="24"/>
        </w:rPr>
      </w:pPr>
      <w:r w:rsidRPr="008672CC">
        <w:rPr>
          <w:sz w:val="24"/>
          <w:szCs w:val="24"/>
        </w:rPr>
        <w:t>3.</w:t>
      </w:r>
      <w:r w:rsidR="009F2CCA" w:rsidRPr="008672CC">
        <w:rPr>
          <w:sz w:val="24"/>
          <w:szCs w:val="24"/>
        </w:rPr>
        <w:t xml:space="preserve"> </w:t>
      </w:r>
      <w:r w:rsidRPr="008672CC">
        <w:rPr>
          <w:sz w:val="24"/>
          <w:szCs w:val="24"/>
        </w:rPr>
        <w:t>Piektdienās</w:t>
      </w:r>
      <w:r w:rsidR="005A0698">
        <w:rPr>
          <w:sz w:val="24"/>
          <w:szCs w:val="24"/>
        </w:rPr>
        <w:t xml:space="preserve"> </w:t>
      </w:r>
      <w:r w:rsidRPr="008672CC">
        <w:rPr>
          <w:sz w:val="24"/>
          <w:szCs w:val="24"/>
        </w:rPr>
        <w:t xml:space="preserve">vecāki ( vienojoties ar grupas skolotājām) drīkst ieiet grupas ģērbtuvē un pārliecināties par sava </w:t>
      </w:r>
      <w:r w:rsidR="009F2CCA" w:rsidRPr="008672CC">
        <w:rPr>
          <w:sz w:val="24"/>
          <w:szCs w:val="24"/>
        </w:rPr>
        <w:t>bērna skapīša saturu</w:t>
      </w:r>
      <w:r w:rsidR="005A0698">
        <w:rPr>
          <w:sz w:val="24"/>
          <w:szCs w:val="24"/>
        </w:rPr>
        <w:t xml:space="preserve">, kā arī apskatīt un novērtēt sava bērna paveikto šajā nedēļā, sarunas ar </w:t>
      </w:r>
      <w:r w:rsidR="0078213D">
        <w:rPr>
          <w:sz w:val="24"/>
          <w:szCs w:val="24"/>
        </w:rPr>
        <w:t>grupas skolotājām un atbalsta personāla speciālistiem.</w:t>
      </w:r>
      <w:r w:rsidR="005A0698">
        <w:rPr>
          <w:sz w:val="24"/>
          <w:szCs w:val="24"/>
        </w:rPr>
        <w:t xml:space="preserve"> </w:t>
      </w:r>
      <w:r w:rsidR="009F2CCA" w:rsidRPr="008672CC">
        <w:rPr>
          <w:sz w:val="24"/>
          <w:szCs w:val="24"/>
        </w:rPr>
        <w:t xml:space="preserve"> Vecāku vai citu personu tikšanās ar iestādes darbiniekiem, atrodoties Iestādē, iepriekš jāsaskaņo ar iestādes vadītāju pa tālruni 29337872.</w:t>
      </w:r>
      <w:r w:rsidR="00BF65FE">
        <w:rPr>
          <w:sz w:val="24"/>
          <w:szCs w:val="24"/>
        </w:rPr>
        <w:t xml:space="preserve"> </w:t>
      </w:r>
    </w:p>
    <w:p w14:paraId="5EDD86E8" w14:textId="738D4FA4" w:rsidR="009F2CCA" w:rsidRPr="008672CC" w:rsidRDefault="009F2CCA" w:rsidP="005A0698">
      <w:pPr>
        <w:spacing w:line="360" w:lineRule="auto"/>
        <w:jc w:val="both"/>
        <w:rPr>
          <w:sz w:val="24"/>
          <w:szCs w:val="24"/>
        </w:rPr>
      </w:pPr>
    </w:p>
    <w:p w14:paraId="0F352CDC" w14:textId="33C6A825" w:rsidR="009F2CCA" w:rsidRPr="008672CC" w:rsidRDefault="009F2CCA" w:rsidP="005A0698">
      <w:pPr>
        <w:spacing w:line="360" w:lineRule="auto"/>
        <w:jc w:val="both"/>
        <w:rPr>
          <w:sz w:val="24"/>
          <w:szCs w:val="24"/>
        </w:rPr>
      </w:pPr>
      <w:r w:rsidRPr="008672CC">
        <w:rPr>
          <w:sz w:val="24"/>
          <w:szCs w:val="24"/>
        </w:rPr>
        <w:t xml:space="preserve">4. </w:t>
      </w:r>
      <w:r w:rsidR="00804CE8" w:rsidRPr="008672CC">
        <w:rPr>
          <w:sz w:val="24"/>
          <w:szCs w:val="24"/>
        </w:rPr>
        <w:t>Mazo</w:t>
      </w:r>
      <w:r w:rsidR="00134891" w:rsidRPr="008672CC">
        <w:rPr>
          <w:sz w:val="24"/>
          <w:szCs w:val="24"/>
        </w:rPr>
        <w:t xml:space="preserve"> bērnu vecāki, kuru bērni uzsāk apmeklēt Iestādi ( no 1,5-3 gadiem), iestādē var ienākt adaptācijas perioda laikā</w:t>
      </w:r>
      <w:r w:rsidR="00804CE8" w:rsidRPr="008672CC">
        <w:rPr>
          <w:sz w:val="24"/>
          <w:szCs w:val="24"/>
        </w:rPr>
        <w:t xml:space="preserve"> (līdz 31.decembrim</w:t>
      </w:r>
      <w:r w:rsidR="0078213D">
        <w:rPr>
          <w:sz w:val="24"/>
          <w:szCs w:val="24"/>
        </w:rPr>
        <w:t xml:space="preserve"> vai arī pagarināt ņemot vērā katra bērna individuālās vajadzības</w:t>
      </w:r>
      <w:r w:rsidR="00804CE8" w:rsidRPr="008672CC">
        <w:rPr>
          <w:sz w:val="24"/>
          <w:szCs w:val="24"/>
        </w:rPr>
        <w:t xml:space="preserve">) pa grupu </w:t>
      </w:r>
      <w:r w:rsidR="00180530">
        <w:rPr>
          <w:sz w:val="24"/>
          <w:szCs w:val="24"/>
        </w:rPr>
        <w:t xml:space="preserve">telpu </w:t>
      </w:r>
      <w:r w:rsidR="000F4B16" w:rsidRPr="008672CC">
        <w:rPr>
          <w:sz w:val="24"/>
          <w:szCs w:val="24"/>
        </w:rPr>
        <w:t>atsevišķām</w:t>
      </w:r>
      <w:r w:rsidR="00804CE8" w:rsidRPr="008672CC">
        <w:rPr>
          <w:sz w:val="24"/>
          <w:szCs w:val="24"/>
        </w:rPr>
        <w:t xml:space="preserve"> ieejām.</w:t>
      </w:r>
    </w:p>
    <w:p w14:paraId="0AAD1F48" w14:textId="2E95BCBD" w:rsidR="00804CE8" w:rsidRPr="008672CC" w:rsidRDefault="00804CE8" w:rsidP="005A0698">
      <w:pPr>
        <w:spacing w:line="360" w:lineRule="auto"/>
        <w:jc w:val="both"/>
        <w:rPr>
          <w:sz w:val="24"/>
          <w:szCs w:val="24"/>
        </w:rPr>
      </w:pPr>
    </w:p>
    <w:p w14:paraId="258440AB" w14:textId="77777777" w:rsidR="00BF65FE" w:rsidRDefault="00804CE8" w:rsidP="00BF65FE">
      <w:pPr>
        <w:jc w:val="both"/>
        <w:rPr>
          <w:sz w:val="24"/>
          <w:szCs w:val="24"/>
        </w:rPr>
      </w:pPr>
      <w:r w:rsidRPr="008672CC">
        <w:rPr>
          <w:sz w:val="24"/>
          <w:szCs w:val="24"/>
        </w:rPr>
        <w:t xml:space="preserve">5. Iestādes apmeklētāji </w:t>
      </w:r>
      <w:r w:rsidR="008672CC" w:rsidRPr="008672CC">
        <w:rPr>
          <w:sz w:val="24"/>
          <w:szCs w:val="24"/>
        </w:rPr>
        <w:t xml:space="preserve"> un darbinieki </w:t>
      </w:r>
      <w:r w:rsidRPr="008672CC">
        <w:rPr>
          <w:sz w:val="24"/>
          <w:szCs w:val="24"/>
        </w:rPr>
        <w:t>turpina ievērot</w:t>
      </w:r>
      <w:r w:rsidR="008672CC" w:rsidRPr="008672CC">
        <w:rPr>
          <w:sz w:val="24"/>
          <w:szCs w:val="24"/>
        </w:rPr>
        <w:t xml:space="preserve"> kārtību , kādā tiek organizēts mācību process Iestādē, ievērojot epidemioloģiskās drošības pasākumus</w:t>
      </w:r>
      <w:r w:rsidR="005A0698">
        <w:rPr>
          <w:sz w:val="24"/>
          <w:szCs w:val="24"/>
        </w:rPr>
        <w:t>.</w:t>
      </w:r>
    </w:p>
    <w:p w14:paraId="0083A5BE" w14:textId="77777777" w:rsidR="00BF65FE" w:rsidRDefault="00BF65FE" w:rsidP="00BF65FE">
      <w:pPr>
        <w:jc w:val="both"/>
        <w:rPr>
          <w:sz w:val="24"/>
          <w:szCs w:val="24"/>
        </w:rPr>
      </w:pPr>
    </w:p>
    <w:p w14:paraId="418BEED3" w14:textId="5DB193E5" w:rsidR="00BF65FE" w:rsidRDefault="008672CC" w:rsidP="00BF65FE">
      <w:pPr>
        <w:jc w:val="both"/>
        <w:rPr>
          <w:sz w:val="24"/>
          <w:szCs w:val="24"/>
        </w:rPr>
      </w:pPr>
      <w:r w:rsidRPr="008672CC">
        <w:rPr>
          <w:sz w:val="24"/>
          <w:szCs w:val="24"/>
        </w:rPr>
        <w:t xml:space="preserve"> </w:t>
      </w:r>
    </w:p>
    <w:p w14:paraId="41765F40" w14:textId="2C58137F" w:rsidR="00804CE8" w:rsidRPr="00BF65FE" w:rsidRDefault="00BF65FE" w:rsidP="005A0698">
      <w:pPr>
        <w:spacing w:line="360" w:lineRule="auto"/>
        <w:jc w:val="both"/>
        <w:rPr>
          <w:i/>
          <w:iCs/>
          <w:sz w:val="24"/>
          <w:szCs w:val="24"/>
        </w:rPr>
      </w:pPr>
      <w:r w:rsidRPr="00BF65FE">
        <w:rPr>
          <w:i/>
          <w:iCs/>
          <w:sz w:val="24"/>
          <w:szCs w:val="24"/>
        </w:rPr>
        <w:t>Saskaņots  iestādes padomes sēdē 23.08.2022. protokols Nr.3</w:t>
      </w:r>
    </w:p>
    <w:sectPr w:rsidR="00804CE8" w:rsidRPr="00BF65FE" w:rsidSect="00BF65FE">
      <w:headerReference w:type="default" r:id="rId8"/>
      <w:footerReference w:type="default" r:id="rId9"/>
      <w:pgSz w:w="11907" w:h="16840" w:code="9"/>
      <w:pgMar w:top="567" w:right="851" w:bottom="284" w:left="1701" w:header="527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0433" w14:textId="77777777" w:rsidR="00443377" w:rsidRDefault="00443377">
      <w:r>
        <w:separator/>
      </w:r>
    </w:p>
  </w:endnote>
  <w:endnote w:type="continuationSeparator" w:id="0">
    <w:p w14:paraId="0A064D1D" w14:textId="77777777" w:rsidR="00443377" w:rsidRDefault="0044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B485" w14:textId="77777777" w:rsidR="00FC6660" w:rsidRDefault="00490868">
    <w:pPr>
      <w:pStyle w:val="Kjene"/>
      <w:jc w:val="center"/>
      <w:rPr>
        <w:rFonts w:cs="Tahoma"/>
        <w:b/>
        <w:i/>
        <w:color w:val="C0C0C0"/>
        <w:spacing w:val="160"/>
        <w:sz w:val="16"/>
        <w:szCs w:val="16"/>
      </w:rPr>
    </w:pPr>
    <w:r>
      <w:rPr>
        <w:rFonts w:cs="Tahoma"/>
        <w:b/>
        <w:i/>
        <w:noProof/>
        <w:color w:val="C0C0C0"/>
        <w:spacing w:val="160"/>
        <w:sz w:val="16"/>
        <w:szCs w:val="16"/>
        <w:lang w:eastAsia="lv-LV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AD55121" wp14:editId="74964DF4">
              <wp:simplePos x="0" y="0"/>
              <wp:positionH relativeFrom="column">
                <wp:posOffset>0</wp:posOffset>
              </wp:positionH>
              <wp:positionV relativeFrom="paragraph">
                <wp:posOffset>13335</wp:posOffset>
              </wp:positionV>
              <wp:extent cx="5943600" cy="228600"/>
              <wp:effectExtent l="0" t="381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59976" w14:textId="77777777" w:rsidR="00FC6660" w:rsidRDefault="00FC666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5512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0;margin-top:1.05pt;width:46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SN9QEAANE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" stroked="f">
              <v:textbox>
                <w:txbxContent>
                  <w:p w14:paraId="63559976" w14:textId="77777777" w:rsidR="00FC6660" w:rsidRDefault="00FC6660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31261" w14:textId="77777777" w:rsidR="00443377" w:rsidRDefault="00443377">
      <w:r>
        <w:separator/>
      </w:r>
    </w:p>
  </w:footnote>
  <w:footnote w:type="continuationSeparator" w:id="0">
    <w:p w14:paraId="54CFF85D" w14:textId="77777777" w:rsidR="00443377" w:rsidRDefault="00443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659A" w14:textId="77777777" w:rsidR="00FC6660" w:rsidRDefault="00FC6660" w:rsidP="00B07B32">
    <w:pPr>
      <w:pStyle w:val="Galvene"/>
      <w:jc w:val="center"/>
    </w:pPr>
  </w:p>
  <w:p w14:paraId="4530B0C4" w14:textId="77777777" w:rsidR="00FC6660" w:rsidRDefault="002A1A88">
    <w:pPr>
      <w:pStyle w:val="Galvene"/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103D5543" wp14:editId="1BFCB706">
          <wp:simplePos x="0" y="0"/>
          <wp:positionH relativeFrom="column">
            <wp:posOffset>-2540</wp:posOffset>
          </wp:positionH>
          <wp:positionV relativeFrom="paragraph">
            <wp:posOffset>114935</wp:posOffset>
          </wp:positionV>
          <wp:extent cx="610235" cy="741680"/>
          <wp:effectExtent l="0" t="0" r="0" b="1270"/>
          <wp:wrapNone/>
          <wp:docPr id="6" name="Picture 1" descr="Kuldigas novad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ldigas novad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868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490616D4" wp14:editId="09A69EF5">
              <wp:simplePos x="0" y="0"/>
              <wp:positionH relativeFrom="column">
                <wp:posOffset>300990</wp:posOffset>
              </wp:positionH>
              <wp:positionV relativeFrom="paragraph">
                <wp:posOffset>56515</wp:posOffset>
              </wp:positionV>
              <wp:extent cx="6121400" cy="1059815"/>
              <wp:effectExtent l="0" t="0" r="0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0" cy="105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98A38" w14:textId="77777777" w:rsidR="00274128" w:rsidRPr="00274128" w:rsidRDefault="00F84C87" w:rsidP="00F84C87">
                          <w:pPr>
                            <w:spacing w:line="360" w:lineRule="auto"/>
                            <w:jc w:val="center"/>
                          </w:pPr>
                          <w:r>
                            <w:t>KULDĪGAS NOVADA PAŠVALDĪBA</w:t>
                          </w:r>
                          <w:r w:rsidR="001B52D6">
                            <w:t>S</w:t>
                          </w:r>
                        </w:p>
                        <w:p w14:paraId="4B78547E" w14:textId="77777777" w:rsidR="004071A2" w:rsidRDefault="00AE27C2" w:rsidP="00274128">
                          <w:pPr>
                            <w:pStyle w:val="Virsraksts2"/>
                            <w:rPr>
                              <w:smallCaps/>
                              <w:spacing w:val="20"/>
                            </w:rPr>
                          </w:pPr>
                          <w:r w:rsidRPr="00AE27C2">
                            <w:rPr>
                              <w:smallCaps/>
                              <w:spacing w:val="20"/>
                            </w:rPr>
                            <w:t xml:space="preserve">PIRMSSKOLAS IZGLĪTĪBAS IESTĀDE </w:t>
                          </w:r>
                        </w:p>
                        <w:p w14:paraId="624E50EB" w14:textId="77777777" w:rsidR="00FC6660" w:rsidRPr="00AE27C2" w:rsidRDefault="00AE27C2" w:rsidP="00274128">
                          <w:pPr>
                            <w:pStyle w:val="Virsraksts2"/>
                            <w:rPr>
                              <w:spacing w:val="70"/>
                            </w:rPr>
                          </w:pPr>
                          <w:r w:rsidRPr="00AE27C2">
                            <w:rPr>
                              <w:caps/>
                              <w:spacing w:val="20"/>
                            </w:rPr>
                            <w:t>„</w:t>
                          </w:r>
                          <w:r w:rsidR="004071A2">
                            <w:rPr>
                              <w:caps/>
                              <w:spacing w:val="20"/>
                            </w:rPr>
                            <w:t>BITĪTE</w:t>
                          </w:r>
                          <w:r w:rsidRPr="00AE27C2">
                            <w:rPr>
                              <w:caps/>
                              <w:spacing w:val="20"/>
                            </w:rPr>
                            <w:t>”</w:t>
                          </w:r>
                          <w:r w:rsidR="00526C10">
                            <w:rPr>
                              <w:caps/>
                              <w:spacing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0616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7pt;margin-top:4.45pt;width:482pt;height:8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" filled="f" stroked="f">
              <v:textbox>
                <w:txbxContent>
                  <w:p w14:paraId="45398A38" w14:textId="77777777" w:rsidR="00274128" w:rsidRPr="00274128" w:rsidRDefault="00F84C87" w:rsidP="00F84C87">
                    <w:pPr>
                      <w:spacing w:line="360" w:lineRule="auto"/>
                      <w:jc w:val="center"/>
                    </w:pPr>
                    <w:r>
                      <w:t>KULDĪGAS NOVADA PAŠVALDĪBA</w:t>
                    </w:r>
                    <w:r w:rsidR="001B52D6">
                      <w:t>S</w:t>
                    </w:r>
                  </w:p>
                  <w:p w14:paraId="4B78547E" w14:textId="77777777" w:rsidR="004071A2" w:rsidRDefault="00AE27C2" w:rsidP="00274128">
                    <w:pPr>
                      <w:pStyle w:val="Virsraksts2"/>
                      <w:rPr>
                        <w:smallCaps/>
                        <w:spacing w:val="20"/>
                      </w:rPr>
                    </w:pPr>
                    <w:r w:rsidRPr="00AE27C2">
                      <w:rPr>
                        <w:smallCaps/>
                        <w:spacing w:val="20"/>
                      </w:rPr>
                      <w:t xml:space="preserve">PIRMSSKOLAS IZGLĪTĪBAS IESTĀDE </w:t>
                    </w:r>
                  </w:p>
                  <w:p w14:paraId="624E50EB" w14:textId="77777777" w:rsidR="00FC6660" w:rsidRPr="00AE27C2" w:rsidRDefault="00AE27C2" w:rsidP="00274128">
                    <w:pPr>
                      <w:pStyle w:val="Virsraksts2"/>
                      <w:rPr>
                        <w:spacing w:val="70"/>
                      </w:rPr>
                    </w:pPr>
                    <w:r w:rsidRPr="00AE27C2">
                      <w:rPr>
                        <w:caps/>
                        <w:spacing w:val="20"/>
                      </w:rPr>
                      <w:t>„</w:t>
                    </w:r>
                    <w:r w:rsidR="004071A2">
                      <w:rPr>
                        <w:caps/>
                        <w:spacing w:val="20"/>
                      </w:rPr>
                      <w:t>BITĪTE</w:t>
                    </w:r>
                    <w:r w:rsidRPr="00AE27C2">
                      <w:rPr>
                        <w:caps/>
                        <w:spacing w:val="20"/>
                      </w:rPr>
                      <w:t>”</w:t>
                    </w:r>
                    <w:r w:rsidR="00526C10">
                      <w:rPr>
                        <w:caps/>
                        <w:spacing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7FA37A6" w14:textId="77777777" w:rsidR="00FC6660" w:rsidRDefault="00FC6660">
    <w:pPr>
      <w:pStyle w:val="Galvene"/>
    </w:pPr>
  </w:p>
  <w:p w14:paraId="5535E373" w14:textId="77777777" w:rsidR="003B6CC1" w:rsidRDefault="003B6CC1">
    <w:pPr>
      <w:pStyle w:val="Galvene"/>
    </w:pPr>
  </w:p>
  <w:p w14:paraId="0F638E45" w14:textId="77777777" w:rsidR="00FC6660" w:rsidRDefault="009512DD">
    <w:pPr>
      <w:pStyle w:val="Galvene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82CCB9C" wp14:editId="498BF8C3">
              <wp:simplePos x="0" y="0"/>
              <wp:positionH relativeFrom="column">
                <wp:posOffset>72390</wp:posOffset>
              </wp:positionH>
              <wp:positionV relativeFrom="paragraph">
                <wp:posOffset>639445</wp:posOffset>
              </wp:positionV>
              <wp:extent cx="5890260" cy="428625"/>
              <wp:effectExtent l="0" t="0" r="0" b="9525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026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E7F4E3" w14:textId="77777777" w:rsidR="003C3838" w:rsidRPr="00AD41AC" w:rsidRDefault="00C30D06" w:rsidP="005E59F9">
                          <w:pPr>
                            <w:jc w:val="center"/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</w:pPr>
                          <w:r w:rsidRPr="000F3273">
                            <w:rPr>
                              <w:i/>
                              <w:sz w:val="18"/>
                              <w:szCs w:val="18"/>
                            </w:rPr>
                            <w:t xml:space="preserve">IZM </w:t>
                          </w:r>
                          <w:proofErr w:type="spellStart"/>
                          <w:r w:rsidRPr="000F3273">
                            <w:rPr>
                              <w:i/>
                              <w:sz w:val="18"/>
                              <w:szCs w:val="18"/>
                            </w:rPr>
                            <w:t>reģ</w:t>
                          </w:r>
                          <w:proofErr w:type="spellEnd"/>
                          <w:r w:rsidRPr="000F3273">
                            <w:rPr>
                              <w:i/>
                              <w:sz w:val="18"/>
                              <w:szCs w:val="18"/>
                            </w:rPr>
                            <w:t xml:space="preserve">. </w:t>
                          </w:r>
                          <w:r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nr. </w:t>
                          </w:r>
                          <w:r w:rsidR="001B52D6">
                            <w:rPr>
                              <w:i/>
                              <w:sz w:val="18"/>
                              <w:szCs w:val="18"/>
                            </w:rPr>
                            <w:t>4101903272</w:t>
                          </w:r>
                          <w:r w:rsidR="005C5352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 adrese</w:t>
                          </w:r>
                          <w:r w:rsidR="005E59F9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4071A2" w:rsidRPr="00AD41AC">
                            <w:rPr>
                              <w:i/>
                              <w:sz w:val="18"/>
                              <w:szCs w:val="18"/>
                            </w:rPr>
                            <w:t>Parka iela 22</w:t>
                          </w:r>
                          <w:r w:rsidR="00923D30" w:rsidRPr="00AD41AC">
                            <w:rPr>
                              <w:i/>
                              <w:sz w:val="18"/>
                              <w:szCs w:val="18"/>
                            </w:rPr>
                            <w:t>,</w:t>
                          </w:r>
                          <w:r w:rsidR="00AE27C2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 Kuldīga</w:t>
                          </w:r>
                          <w:r w:rsidR="005E59F9" w:rsidRPr="00AD41AC">
                            <w:rPr>
                              <w:i/>
                              <w:sz w:val="18"/>
                              <w:szCs w:val="18"/>
                            </w:rPr>
                            <w:t>, Kuldīgas</w:t>
                          </w:r>
                          <w:r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6B2E84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AD41AC">
                            <w:rPr>
                              <w:i/>
                              <w:sz w:val="18"/>
                              <w:szCs w:val="18"/>
                            </w:rPr>
                            <w:t>nov., LV – 3</w:t>
                          </w:r>
                          <w:r w:rsidR="00AE27C2" w:rsidRPr="00AD41AC">
                            <w:rPr>
                              <w:i/>
                              <w:sz w:val="18"/>
                              <w:szCs w:val="18"/>
                            </w:rPr>
                            <w:t>301</w:t>
                          </w:r>
                          <w:r w:rsidR="005E59F9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, </w:t>
                          </w:r>
                          <w:r w:rsidR="005C5352" w:rsidRPr="00AD41AC">
                            <w:rPr>
                              <w:i/>
                              <w:sz w:val="18"/>
                              <w:szCs w:val="18"/>
                            </w:rPr>
                            <w:t>tālrs.</w:t>
                          </w:r>
                          <w:r w:rsidR="004071A2" w:rsidRPr="00AD41AC">
                            <w:rPr>
                              <w:i/>
                              <w:sz w:val="18"/>
                              <w:szCs w:val="18"/>
                            </w:rPr>
                            <w:t>63320467</w:t>
                          </w:r>
                          <w:r w:rsidR="00A64D93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, </w:t>
                          </w:r>
                          <w:r w:rsidR="005C5352" w:rsidRPr="00AD41AC"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5C5352" w:rsidRPr="00AD41AC"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7AA8082" w14:textId="77777777" w:rsidR="005E59F9" w:rsidRDefault="00C30D06" w:rsidP="005E59F9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AD41AC">
                            <w:rPr>
                              <w:i/>
                              <w:sz w:val="18"/>
                              <w:szCs w:val="18"/>
                            </w:rPr>
                            <w:t>e-pasts</w:t>
                          </w:r>
                          <w:r>
                            <w:rPr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 w:history="1">
                            <w:r w:rsidR="004071A2" w:rsidRPr="006B2E84">
                              <w:rPr>
                                <w:rStyle w:val="Hipersaite"/>
                                <w:i/>
                                <w:sz w:val="18"/>
                                <w:szCs w:val="18"/>
                                <w:u w:val="none"/>
                              </w:rPr>
                              <w:t>bd.bitite@kuldiga.lv</w:t>
                            </w:r>
                          </w:hyperlink>
                          <w:r w:rsidR="006B2E84" w:rsidRPr="006B2E84">
                            <w:rPr>
                              <w:rStyle w:val="Hipersaite"/>
                              <w:i/>
                              <w:sz w:val="18"/>
                              <w:szCs w:val="18"/>
                              <w:u w:val="none"/>
                            </w:rPr>
                            <w:t>, www.bitite.kuldiga.lv</w:t>
                          </w:r>
                        </w:p>
                        <w:p w14:paraId="5310BF1C" w14:textId="77777777" w:rsidR="00C30D06" w:rsidRPr="00C30D06" w:rsidRDefault="00C30D06" w:rsidP="005E59F9">
                          <w:pPr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448084BD" w14:textId="77777777" w:rsidR="005E59F9" w:rsidRPr="00C30D06" w:rsidRDefault="005E59F9" w:rsidP="005E59F9">
                          <w:pPr>
                            <w:pStyle w:val="Galvene"/>
                            <w:tabs>
                              <w:tab w:val="left" w:pos="7547"/>
                            </w:tabs>
                            <w:jc w:val="center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C30D06">
                            <w:rPr>
                              <w:i/>
                              <w:sz w:val="18"/>
                              <w:szCs w:val="18"/>
                            </w:rPr>
                            <w:t xml:space="preserve">e-pasts </w:t>
                          </w:r>
                          <w:hyperlink r:id="rId3" w:history="1">
                            <w:r w:rsidRPr="00C30D06">
                              <w:rPr>
                                <w:rStyle w:val="Hipersaite"/>
                                <w:i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varme@kuldiga.lv</w:t>
                            </w:r>
                          </w:hyperlink>
                          <w:r w:rsidRPr="00C30D06">
                            <w:rPr>
                              <w:i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1713243" w14:textId="77777777" w:rsidR="005E59F9" w:rsidRDefault="005E59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2CCB9C" id="Text Box 12" o:spid="_x0000_s1027" type="#_x0000_t202" style="position:absolute;margin-left:5.7pt;margin-top:50.35pt;width:463.8pt;height:3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" stroked="f">
              <v:textbox>
                <w:txbxContent>
                  <w:p w14:paraId="52E7F4E3" w14:textId="77777777" w:rsidR="003C3838" w:rsidRPr="00AD41AC" w:rsidRDefault="00C30D06" w:rsidP="005E59F9">
                    <w:pPr>
                      <w:jc w:val="center"/>
                      <w:rPr>
                        <w:i/>
                        <w:color w:val="000000"/>
                        <w:sz w:val="18"/>
                        <w:szCs w:val="18"/>
                      </w:rPr>
                    </w:pPr>
                    <w:r w:rsidRPr="000F3273">
                      <w:rPr>
                        <w:i/>
                        <w:sz w:val="18"/>
                        <w:szCs w:val="18"/>
                      </w:rPr>
                      <w:t xml:space="preserve">IZM </w:t>
                    </w:r>
                    <w:proofErr w:type="spellStart"/>
                    <w:r w:rsidRPr="000F3273">
                      <w:rPr>
                        <w:i/>
                        <w:sz w:val="18"/>
                        <w:szCs w:val="18"/>
                      </w:rPr>
                      <w:t>reģ</w:t>
                    </w:r>
                    <w:proofErr w:type="spellEnd"/>
                    <w:r w:rsidRPr="000F3273">
                      <w:rPr>
                        <w:i/>
                        <w:sz w:val="18"/>
                        <w:szCs w:val="18"/>
                      </w:rPr>
                      <w:t xml:space="preserve">. </w:t>
                    </w:r>
                    <w:r w:rsidRPr="00AD41AC">
                      <w:rPr>
                        <w:i/>
                        <w:sz w:val="18"/>
                        <w:szCs w:val="18"/>
                      </w:rPr>
                      <w:t xml:space="preserve">nr. </w:t>
                    </w:r>
                    <w:r w:rsidR="001B52D6">
                      <w:rPr>
                        <w:i/>
                        <w:sz w:val="18"/>
                        <w:szCs w:val="18"/>
                      </w:rPr>
                      <w:t>4101903272</w:t>
                    </w:r>
                    <w:r w:rsidR="005C5352" w:rsidRPr="00AD41AC">
                      <w:rPr>
                        <w:i/>
                        <w:sz w:val="18"/>
                        <w:szCs w:val="18"/>
                      </w:rPr>
                      <w:t xml:space="preserve">, </w:t>
                    </w:r>
                    <w:r w:rsidRPr="00AD41AC">
                      <w:rPr>
                        <w:i/>
                        <w:sz w:val="18"/>
                        <w:szCs w:val="18"/>
                      </w:rPr>
                      <w:t xml:space="preserve"> adrese</w:t>
                    </w:r>
                    <w:r w:rsidR="005E59F9" w:rsidRPr="00AD41AC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4071A2" w:rsidRPr="00AD41AC">
                      <w:rPr>
                        <w:i/>
                        <w:sz w:val="18"/>
                        <w:szCs w:val="18"/>
                      </w:rPr>
                      <w:t>Parka iela 22</w:t>
                    </w:r>
                    <w:r w:rsidR="00923D30" w:rsidRPr="00AD41AC">
                      <w:rPr>
                        <w:i/>
                        <w:sz w:val="18"/>
                        <w:szCs w:val="18"/>
                      </w:rPr>
                      <w:t>,</w:t>
                    </w:r>
                    <w:r w:rsidR="00AE27C2" w:rsidRPr="00AD41AC">
                      <w:rPr>
                        <w:i/>
                        <w:sz w:val="18"/>
                        <w:szCs w:val="18"/>
                      </w:rPr>
                      <w:t xml:space="preserve"> Kuldīga</w:t>
                    </w:r>
                    <w:r w:rsidR="005E59F9" w:rsidRPr="00AD41AC">
                      <w:rPr>
                        <w:i/>
                        <w:sz w:val="18"/>
                        <w:szCs w:val="18"/>
                      </w:rPr>
                      <w:t>, Kuldīgas</w:t>
                    </w:r>
                    <w:r w:rsidRPr="00AD41AC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6B2E84" w:rsidRPr="00AD41AC">
                      <w:rPr>
                        <w:i/>
                        <w:sz w:val="18"/>
                        <w:szCs w:val="18"/>
                      </w:rPr>
                      <w:t xml:space="preserve">, </w:t>
                    </w:r>
                    <w:r w:rsidRPr="00AD41AC">
                      <w:rPr>
                        <w:i/>
                        <w:sz w:val="18"/>
                        <w:szCs w:val="18"/>
                      </w:rPr>
                      <w:t>nov., LV – 3</w:t>
                    </w:r>
                    <w:r w:rsidR="00AE27C2" w:rsidRPr="00AD41AC">
                      <w:rPr>
                        <w:i/>
                        <w:sz w:val="18"/>
                        <w:szCs w:val="18"/>
                      </w:rPr>
                      <w:t>301</w:t>
                    </w:r>
                    <w:r w:rsidR="005E59F9" w:rsidRPr="00AD41AC">
                      <w:rPr>
                        <w:i/>
                        <w:sz w:val="18"/>
                        <w:szCs w:val="18"/>
                      </w:rPr>
                      <w:t xml:space="preserve">, </w:t>
                    </w:r>
                    <w:r w:rsidR="005C5352" w:rsidRPr="00AD41AC">
                      <w:rPr>
                        <w:i/>
                        <w:sz w:val="18"/>
                        <w:szCs w:val="18"/>
                      </w:rPr>
                      <w:t>tālrs.</w:t>
                    </w:r>
                    <w:r w:rsidR="004071A2" w:rsidRPr="00AD41AC">
                      <w:rPr>
                        <w:i/>
                        <w:sz w:val="18"/>
                        <w:szCs w:val="18"/>
                      </w:rPr>
                      <w:t>63320467</w:t>
                    </w:r>
                    <w:r w:rsidR="00A64D93" w:rsidRPr="00AD41AC">
                      <w:rPr>
                        <w:i/>
                        <w:sz w:val="18"/>
                        <w:szCs w:val="18"/>
                      </w:rPr>
                      <w:t xml:space="preserve">, </w:t>
                    </w:r>
                    <w:r w:rsidR="005C5352" w:rsidRPr="00AD41AC"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5C5352" w:rsidRPr="00AD41AC"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27AA8082" w14:textId="77777777" w:rsidR="005E59F9" w:rsidRDefault="00C30D06" w:rsidP="005E59F9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AD41AC">
                      <w:rPr>
                        <w:i/>
                        <w:sz w:val="18"/>
                        <w:szCs w:val="18"/>
                      </w:rPr>
                      <w:t>e-pasts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hyperlink r:id="rId4" w:history="1">
                      <w:r w:rsidR="004071A2" w:rsidRPr="006B2E84">
                        <w:rPr>
                          <w:rStyle w:val="Hipersaite"/>
                          <w:i/>
                          <w:sz w:val="18"/>
                          <w:szCs w:val="18"/>
                          <w:u w:val="none"/>
                        </w:rPr>
                        <w:t>bd.bitite@kuldiga.lv</w:t>
                      </w:r>
                    </w:hyperlink>
                    <w:r w:rsidR="006B2E84" w:rsidRPr="006B2E84">
                      <w:rPr>
                        <w:rStyle w:val="Hipersaite"/>
                        <w:i/>
                        <w:sz w:val="18"/>
                        <w:szCs w:val="18"/>
                        <w:u w:val="none"/>
                      </w:rPr>
                      <w:t>, www.bitite.kuldiga.lv</w:t>
                    </w:r>
                  </w:p>
                  <w:p w14:paraId="5310BF1C" w14:textId="77777777" w:rsidR="00C30D06" w:rsidRPr="00C30D06" w:rsidRDefault="00C30D06" w:rsidP="005E59F9">
                    <w:pPr>
                      <w:jc w:val="center"/>
                      <w:rPr>
                        <w:i/>
                        <w:sz w:val="18"/>
                        <w:szCs w:val="18"/>
                      </w:rPr>
                    </w:pPr>
                  </w:p>
                  <w:p w14:paraId="448084BD" w14:textId="77777777" w:rsidR="005E59F9" w:rsidRPr="00C30D06" w:rsidRDefault="005E59F9" w:rsidP="005E59F9">
                    <w:pPr>
                      <w:pStyle w:val="Galvene"/>
                      <w:tabs>
                        <w:tab w:val="left" w:pos="7547"/>
                      </w:tabs>
                      <w:jc w:val="center"/>
                      <w:rPr>
                        <w:i/>
                        <w:sz w:val="18"/>
                        <w:szCs w:val="18"/>
                      </w:rPr>
                    </w:pPr>
                    <w:r w:rsidRPr="00C30D06">
                      <w:rPr>
                        <w:i/>
                        <w:sz w:val="18"/>
                        <w:szCs w:val="18"/>
                      </w:rPr>
                      <w:t xml:space="preserve">e-pasts </w:t>
                    </w:r>
                    <w:hyperlink r:id="rId5" w:history="1">
                      <w:r w:rsidRPr="00C30D06">
                        <w:rPr>
                          <w:rStyle w:val="Hipersaite"/>
                          <w:i/>
                          <w:color w:val="auto"/>
                          <w:sz w:val="18"/>
                          <w:szCs w:val="18"/>
                          <w:u w:val="none"/>
                        </w:rPr>
                        <w:t>varme@kuldiga.lv</w:t>
                      </w:r>
                    </w:hyperlink>
                    <w:r w:rsidRPr="00C30D06">
                      <w:rPr>
                        <w:i/>
                        <w:color w:val="000000"/>
                        <w:sz w:val="18"/>
                        <w:szCs w:val="18"/>
                      </w:rPr>
                      <w:t xml:space="preserve"> </w:t>
                    </w:r>
                  </w:p>
                  <w:p w14:paraId="11713243" w14:textId="77777777" w:rsidR="005E59F9" w:rsidRDefault="005E59F9"/>
                </w:txbxContent>
              </v:textbox>
            </v:shape>
          </w:pict>
        </mc:Fallback>
      </mc:AlternateContent>
    </w:r>
    <w:r w:rsidR="00AE27C2"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D3298F" wp14:editId="54EE08D2">
              <wp:simplePos x="0" y="0"/>
              <wp:positionH relativeFrom="column">
                <wp:posOffset>-194310</wp:posOffset>
              </wp:positionH>
              <wp:positionV relativeFrom="paragraph">
                <wp:posOffset>546735</wp:posOffset>
              </wp:positionV>
              <wp:extent cx="6124575" cy="0"/>
              <wp:effectExtent l="0" t="0" r="9525" b="190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4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1D7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5.3pt;margin-top:43.05pt;width:482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uL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006"/>
    <w:multiLevelType w:val="hybridMultilevel"/>
    <w:tmpl w:val="57C22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340B4"/>
    <w:multiLevelType w:val="hybridMultilevel"/>
    <w:tmpl w:val="E6668C3E"/>
    <w:lvl w:ilvl="0" w:tplc="BDCE20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F20546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4CF63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F32695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FE113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366E5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3283E6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8E6499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A8843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3375930"/>
    <w:multiLevelType w:val="hybridMultilevel"/>
    <w:tmpl w:val="A1802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D24BC"/>
    <w:multiLevelType w:val="hybridMultilevel"/>
    <w:tmpl w:val="60F06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56D10"/>
    <w:multiLevelType w:val="hybridMultilevel"/>
    <w:tmpl w:val="92E60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36542"/>
    <w:multiLevelType w:val="hybridMultilevel"/>
    <w:tmpl w:val="B9C4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756A"/>
    <w:multiLevelType w:val="hybridMultilevel"/>
    <w:tmpl w:val="47E8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83CB8"/>
    <w:multiLevelType w:val="hybridMultilevel"/>
    <w:tmpl w:val="4B1AA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D0EC4"/>
    <w:multiLevelType w:val="hybridMultilevel"/>
    <w:tmpl w:val="E2D81DA4"/>
    <w:lvl w:ilvl="0" w:tplc="5CA0D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E0445D"/>
    <w:multiLevelType w:val="hybridMultilevel"/>
    <w:tmpl w:val="A74CA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BE0A93"/>
    <w:multiLevelType w:val="hybridMultilevel"/>
    <w:tmpl w:val="BBC05316"/>
    <w:lvl w:ilvl="0" w:tplc="DFE4C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A00B6"/>
    <w:multiLevelType w:val="hybridMultilevel"/>
    <w:tmpl w:val="CCB4A4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74B87"/>
    <w:multiLevelType w:val="hybridMultilevel"/>
    <w:tmpl w:val="6D32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11F8D"/>
    <w:multiLevelType w:val="hybridMultilevel"/>
    <w:tmpl w:val="AFB2A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73358"/>
    <w:multiLevelType w:val="hybridMultilevel"/>
    <w:tmpl w:val="E54C1B82"/>
    <w:lvl w:ilvl="0" w:tplc="97D4336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0EEA8C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8CAA3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32313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9EFE7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D8229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970B3D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D0D7D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42608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50063A19"/>
    <w:multiLevelType w:val="hybridMultilevel"/>
    <w:tmpl w:val="094290C4"/>
    <w:lvl w:ilvl="0" w:tplc="2A9C237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292EF7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C7C3DA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872BB5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FF4F9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AE8C7A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942AF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DDC0C7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10F5F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6" w15:restartNumberingAfterBreak="0">
    <w:nsid w:val="506C144B"/>
    <w:multiLevelType w:val="hybridMultilevel"/>
    <w:tmpl w:val="60BA2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550784"/>
    <w:multiLevelType w:val="hybridMultilevel"/>
    <w:tmpl w:val="BFFEF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6D0D03"/>
    <w:multiLevelType w:val="hybridMultilevel"/>
    <w:tmpl w:val="A4A49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D10D7"/>
    <w:multiLevelType w:val="hybridMultilevel"/>
    <w:tmpl w:val="99AA783A"/>
    <w:lvl w:ilvl="0" w:tplc="AA60D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F85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D4E7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500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CE2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686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906A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FE8F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EE8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782048"/>
    <w:multiLevelType w:val="hybridMultilevel"/>
    <w:tmpl w:val="0908C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C6D8D"/>
    <w:multiLevelType w:val="hybridMultilevel"/>
    <w:tmpl w:val="F1FA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07D29"/>
    <w:multiLevelType w:val="hybridMultilevel"/>
    <w:tmpl w:val="C20A8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A502F"/>
    <w:multiLevelType w:val="hybridMultilevel"/>
    <w:tmpl w:val="8E689A92"/>
    <w:lvl w:ilvl="0" w:tplc="7714D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9134721">
    <w:abstractNumId w:val="8"/>
  </w:num>
  <w:num w:numId="2" w16cid:durableId="1140224463">
    <w:abstractNumId w:val="10"/>
  </w:num>
  <w:num w:numId="3" w16cid:durableId="1318999144">
    <w:abstractNumId w:val="3"/>
  </w:num>
  <w:num w:numId="4" w16cid:durableId="1901095193">
    <w:abstractNumId w:val="11"/>
  </w:num>
  <w:num w:numId="5" w16cid:durableId="2534407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6853151">
    <w:abstractNumId w:val="6"/>
  </w:num>
  <w:num w:numId="7" w16cid:durableId="947467922">
    <w:abstractNumId w:val="17"/>
  </w:num>
  <w:num w:numId="8" w16cid:durableId="623344432">
    <w:abstractNumId w:val="21"/>
  </w:num>
  <w:num w:numId="9" w16cid:durableId="255750497">
    <w:abstractNumId w:val="4"/>
  </w:num>
  <w:num w:numId="10" w16cid:durableId="259143239">
    <w:abstractNumId w:val="19"/>
  </w:num>
  <w:num w:numId="11" w16cid:durableId="1529295913">
    <w:abstractNumId w:val="18"/>
  </w:num>
  <w:num w:numId="12" w16cid:durableId="673456022">
    <w:abstractNumId w:val="15"/>
  </w:num>
  <w:num w:numId="13" w16cid:durableId="1750420765">
    <w:abstractNumId w:val="14"/>
  </w:num>
  <w:num w:numId="14" w16cid:durableId="1331954193">
    <w:abstractNumId w:val="9"/>
  </w:num>
  <w:num w:numId="15" w16cid:durableId="1708338245">
    <w:abstractNumId w:val="1"/>
  </w:num>
  <w:num w:numId="16" w16cid:durableId="1943762261">
    <w:abstractNumId w:val="0"/>
  </w:num>
  <w:num w:numId="17" w16cid:durableId="1658344569">
    <w:abstractNumId w:val="7"/>
  </w:num>
  <w:num w:numId="18" w16cid:durableId="10684945">
    <w:abstractNumId w:val="22"/>
  </w:num>
  <w:num w:numId="19" w16cid:durableId="154419337">
    <w:abstractNumId w:val="5"/>
  </w:num>
  <w:num w:numId="20" w16cid:durableId="855853111">
    <w:abstractNumId w:val="13"/>
  </w:num>
  <w:num w:numId="21" w16cid:durableId="13269967">
    <w:abstractNumId w:val="16"/>
  </w:num>
  <w:num w:numId="22" w16cid:durableId="286350585">
    <w:abstractNumId w:val="20"/>
  </w:num>
  <w:num w:numId="23" w16cid:durableId="1952543402">
    <w:abstractNumId w:val="23"/>
  </w:num>
  <w:num w:numId="24" w16cid:durableId="1027147400">
    <w:abstractNumId w:val="12"/>
  </w:num>
  <w:num w:numId="25" w16cid:durableId="749693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41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011"/>
    <w:rsid w:val="00000CC9"/>
    <w:rsid w:val="000021D1"/>
    <w:rsid w:val="000057D9"/>
    <w:rsid w:val="0002033F"/>
    <w:rsid w:val="00023E83"/>
    <w:rsid w:val="0003081F"/>
    <w:rsid w:val="00040D92"/>
    <w:rsid w:val="000429EF"/>
    <w:rsid w:val="00046FE8"/>
    <w:rsid w:val="00047203"/>
    <w:rsid w:val="000627C2"/>
    <w:rsid w:val="000646C1"/>
    <w:rsid w:val="00066EEF"/>
    <w:rsid w:val="000707F1"/>
    <w:rsid w:val="000930D4"/>
    <w:rsid w:val="00093753"/>
    <w:rsid w:val="000A58D3"/>
    <w:rsid w:val="000C35E1"/>
    <w:rsid w:val="000C6742"/>
    <w:rsid w:val="000E3C48"/>
    <w:rsid w:val="000E784E"/>
    <w:rsid w:val="000F4B16"/>
    <w:rsid w:val="001250CE"/>
    <w:rsid w:val="00127EF1"/>
    <w:rsid w:val="00134891"/>
    <w:rsid w:val="001447F0"/>
    <w:rsid w:val="00157AC5"/>
    <w:rsid w:val="00163CE3"/>
    <w:rsid w:val="00172D22"/>
    <w:rsid w:val="00180530"/>
    <w:rsid w:val="00192011"/>
    <w:rsid w:val="00194AD2"/>
    <w:rsid w:val="001A53E8"/>
    <w:rsid w:val="001B2CA2"/>
    <w:rsid w:val="001B52D6"/>
    <w:rsid w:val="001C04B5"/>
    <w:rsid w:val="001C550E"/>
    <w:rsid w:val="001C65BC"/>
    <w:rsid w:val="001D0E90"/>
    <w:rsid w:val="001F6F69"/>
    <w:rsid w:val="00206FB5"/>
    <w:rsid w:val="002179D1"/>
    <w:rsid w:val="00231F07"/>
    <w:rsid w:val="00244763"/>
    <w:rsid w:val="00267F09"/>
    <w:rsid w:val="00274128"/>
    <w:rsid w:val="00283B91"/>
    <w:rsid w:val="0028482F"/>
    <w:rsid w:val="002867AF"/>
    <w:rsid w:val="0029615A"/>
    <w:rsid w:val="002964B7"/>
    <w:rsid w:val="002A1A88"/>
    <w:rsid w:val="002C035E"/>
    <w:rsid w:val="002C3F93"/>
    <w:rsid w:val="002C58CA"/>
    <w:rsid w:val="002D1490"/>
    <w:rsid w:val="002D1F6F"/>
    <w:rsid w:val="002D27FF"/>
    <w:rsid w:val="002D3088"/>
    <w:rsid w:val="002D5AA5"/>
    <w:rsid w:val="002D6AC4"/>
    <w:rsid w:val="002E685A"/>
    <w:rsid w:val="002E6BC3"/>
    <w:rsid w:val="00304789"/>
    <w:rsid w:val="003073A4"/>
    <w:rsid w:val="003111D2"/>
    <w:rsid w:val="00326C37"/>
    <w:rsid w:val="003368B8"/>
    <w:rsid w:val="00351384"/>
    <w:rsid w:val="00363EEB"/>
    <w:rsid w:val="00374C5B"/>
    <w:rsid w:val="00377B34"/>
    <w:rsid w:val="00382C10"/>
    <w:rsid w:val="003857E1"/>
    <w:rsid w:val="0039140A"/>
    <w:rsid w:val="00394021"/>
    <w:rsid w:val="00397580"/>
    <w:rsid w:val="003A396A"/>
    <w:rsid w:val="003B207F"/>
    <w:rsid w:val="003B6CC1"/>
    <w:rsid w:val="003C3838"/>
    <w:rsid w:val="003C3E7B"/>
    <w:rsid w:val="003C404B"/>
    <w:rsid w:val="003C6942"/>
    <w:rsid w:val="003D4390"/>
    <w:rsid w:val="003E0E7B"/>
    <w:rsid w:val="003E4459"/>
    <w:rsid w:val="003E6D65"/>
    <w:rsid w:val="00402466"/>
    <w:rsid w:val="00403DDC"/>
    <w:rsid w:val="004071A2"/>
    <w:rsid w:val="00411C4B"/>
    <w:rsid w:val="00412246"/>
    <w:rsid w:val="00421226"/>
    <w:rsid w:val="0042135D"/>
    <w:rsid w:val="0042347E"/>
    <w:rsid w:val="0043055C"/>
    <w:rsid w:val="004349DA"/>
    <w:rsid w:val="00440A31"/>
    <w:rsid w:val="00443377"/>
    <w:rsid w:val="00484AE6"/>
    <w:rsid w:val="00490868"/>
    <w:rsid w:val="004C2863"/>
    <w:rsid w:val="004D0762"/>
    <w:rsid w:val="004D1931"/>
    <w:rsid w:val="004D3192"/>
    <w:rsid w:val="004D578F"/>
    <w:rsid w:val="004D596D"/>
    <w:rsid w:val="004E4240"/>
    <w:rsid w:val="0051210A"/>
    <w:rsid w:val="00515677"/>
    <w:rsid w:val="005259FD"/>
    <w:rsid w:val="00526C10"/>
    <w:rsid w:val="005279A9"/>
    <w:rsid w:val="005406F7"/>
    <w:rsid w:val="005416D1"/>
    <w:rsid w:val="0054642A"/>
    <w:rsid w:val="005525E7"/>
    <w:rsid w:val="0057041D"/>
    <w:rsid w:val="00571802"/>
    <w:rsid w:val="00577745"/>
    <w:rsid w:val="0058681C"/>
    <w:rsid w:val="005905D4"/>
    <w:rsid w:val="0059367B"/>
    <w:rsid w:val="005951B3"/>
    <w:rsid w:val="005A0698"/>
    <w:rsid w:val="005A204F"/>
    <w:rsid w:val="005A6C51"/>
    <w:rsid w:val="005C1496"/>
    <w:rsid w:val="005C4FBA"/>
    <w:rsid w:val="005C5352"/>
    <w:rsid w:val="005C68F2"/>
    <w:rsid w:val="005D4169"/>
    <w:rsid w:val="005E3910"/>
    <w:rsid w:val="005E59F9"/>
    <w:rsid w:val="00613830"/>
    <w:rsid w:val="00626DBA"/>
    <w:rsid w:val="00642D98"/>
    <w:rsid w:val="00666891"/>
    <w:rsid w:val="00683B7E"/>
    <w:rsid w:val="0068432B"/>
    <w:rsid w:val="0068694B"/>
    <w:rsid w:val="00687EE8"/>
    <w:rsid w:val="00696AA8"/>
    <w:rsid w:val="006A2AF0"/>
    <w:rsid w:val="006B007F"/>
    <w:rsid w:val="006B2E84"/>
    <w:rsid w:val="006C328E"/>
    <w:rsid w:val="006C5D7F"/>
    <w:rsid w:val="006C6EC1"/>
    <w:rsid w:val="006D05D1"/>
    <w:rsid w:val="006D5B76"/>
    <w:rsid w:val="006E0987"/>
    <w:rsid w:val="006F5835"/>
    <w:rsid w:val="006F685E"/>
    <w:rsid w:val="00711849"/>
    <w:rsid w:val="00722221"/>
    <w:rsid w:val="0073260F"/>
    <w:rsid w:val="0073642B"/>
    <w:rsid w:val="00737B0F"/>
    <w:rsid w:val="0074140E"/>
    <w:rsid w:val="00743828"/>
    <w:rsid w:val="00743C4A"/>
    <w:rsid w:val="0074424E"/>
    <w:rsid w:val="00751843"/>
    <w:rsid w:val="00754426"/>
    <w:rsid w:val="00754669"/>
    <w:rsid w:val="00761D52"/>
    <w:rsid w:val="00764118"/>
    <w:rsid w:val="00765CDE"/>
    <w:rsid w:val="0078213D"/>
    <w:rsid w:val="00782FAC"/>
    <w:rsid w:val="007A153F"/>
    <w:rsid w:val="007A5126"/>
    <w:rsid w:val="007A69AC"/>
    <w:rsid w:val="007B2D6B"/>
    <w:rsid w:val="007B5494"/>
    <w:rsid w:val="007B7C8C"/>
    <w:rsid w:val="007D4698"/>
    <w:rsid w:val="007E636B"/>
    <w:rsid w:val="007E74A1"/>
    <w:rsid w:val="007F275F"/>
    <w:rsid w:val="007F66D2"/>
    <w:rsid w:val="007F75ED"/>
    <w:rsid w:val="00802465"/>
    <w:rsid w:val="00804CE8"/>
    <w:rsid w:val="008066B9"/>
    <w:rsid w:val="00815556"/>
    <w:rsid w:val="00816AEA"/>
    <w:rsid w:val="008205CF"/>
    <w:rsid w:val="008319B8"/>
    <w:rsid w:val="00845935"/>
    <w:rsid w:val="008460D1"/>
    <w:rsid w:val="00846D4A"/>
    <w:rsid w:val="00855615"/>
    <w:rsid w:val="008672CC"/>
    <w:rsid w:val="00871F0D"/>
    <w:rsid w:val="00892DBC"/>
    <w:rsid w:val="008A3092"/>
    <w:rsid w:val="008A36F8"/>
    <w:rsid w:val="008B1260"/>
    <w:rsid w:val="008B2D5E"/>
    <w:rsid w:val="008B5BD1"/>
    <w:rsid w:val="008B7E5F"/>
    <w:rsid w:val="008C25D4"/>
    <w:rsid w:val="008C2C2F"/>
    <w:rsid w:val="008C43A7"/>
    <w:rsid w:val="008F4541"/>
    <w:rsid w:val="008F683C"/>
    <w:rsid w:val="00901558"/>
    <w:rsid w:val="00912D87"/>
    <w:rsid w:val="00913E3F"/>
    <w:rsid w:val="009200BE"/>
    <w:rsid w:val="00923D30"/>
    <w:rsid w:val="00930136"/>
    <w:rsid w:val="009302CB"/>
    <w:rsid w:val="00942949"/>
    <w:rsid w:val="009429EE"/>
    <w:rsid w:val="009512DD"/>
    <w:rsid w:val="0095413E"/>
    <w:rsid w:val="00961EE9"/>
    <w:rsid w:val="0097093A"/>
    <w:rsid w:val="00973308"/>
    <w:rsid w:val="0097683D"/>
    <w:rsid w:val="0097793B"/>
    <w:rsid w:val="0098178D"/>
    <w:rsid w:val="0098476F"/>
    <w:rsid w:val="009A7B38"/>
    <w:rsid w:val="009B3C41"/>
    <w:rsid w:val="009C2D8C"/>
    <w:rsid w:val="009D2559"/>
    <w:rsid w:val="009D2BC6"/>
    <w:rsid w:val="009D66A7"/>
    <w:rsid w:val="009E04D2"/>
    <w:rsid w:val="009E4A2D"/>
    <w:rsid w:val="009F11EB"/>
    <w:rsid w:val="009F2CCA"/>
    <w:rsid w:val="009F3259"/>
    <w:rsid w:val="009F781E"/>
    <w:rsid w:val="00A22940"/>
    <w:rsid w:val="00A319B5"/>
    <w:rsid w:val="00A35F56"/>
    <w:rsid w:val="00A37C36"/>
    <w:rsid w:val="00A55B32"/>
    <w:rsid w:val="00A56EDC"/>
    <w:rsid w:val="00A614EC"/>
    <w:rsid w:val="00A64D93"/>
    <w:rsid w:val="00A67AB6"/>
    <w:rsid w:val="00A67E4C"/>
    <w:rsid w:val="00A77DD9"/>
    <w:rsid w:val="00A91D77"/>
    <w:rsid w:val="00AA51F5"/>
    <w:rsid w:val="00AA5D6C"/>
    <w:rsid w:val="00AA6466"/>
    <w:rsid w:val="00AB5290"/>
    <w:rsid w:val="00AB56FA"/>
    <w:rsid w:val="00AD04A9"/>
    <w:rsid w:val="00AD25EE"/>
    <w:rsid w:val="00AD41AC"/>
    <w:rsid w:val="00AE27C2"/>
    <w:rsid w:val="00AE435E"/>
    <w:rsid w:val="00B0584A"/>
    <w:rsid w:val="00B07B32"/>
    <w:rsid w:val="00B110E2"/>
    <w:rsid w:val="00B13550"/>
    <w:rsid w:val="00B14E1A"/>
    <w:rsid w:val="00B20EC5"/>
    <w:rsid w:val="00B23666"/>
    <w:rsid w:val="00B27235"/>
    <w:rsid w:val="00B30F55"/>
    <w:rsid w:val="00B37263"/>
    <w:rsid w:val="00B46C18"/>
    <w:rsid w:val="00B60182"/>
    <w:rsid w:val="00B61B62"/>
    <w:rsid w:val="00B70396"/>
    <w:rsid w:val="00B736B3"/>
    <w:rsid w:val="00B8097B"/>
    <w:rsid w:val="00B81B75"/>
    <w:rsid w:val="00B86720"/>
    <w:rsid w:val="00BA5173"/>
    <w:rsid w:val="00BA529B"/>
    <w:rsid w:val="00BD2117"/>
    <w:rsid w:val="00BD2992"/>
    <w:rsid w:val="00BD32BA"/>
    <w:rsid w:val="00BE23CD"/>
    <w:rsid w:val="00BE5002"/>
    <w:rsid w:val="00BE7FEB"/>
    <w:rsid w:val="00BF0AF6"/>
    <w:rsid w:val="00BF65FE"/>
    <w:rsid w:val="00BF789D"/>
    <w:rsid w:val="00C06745"/>
    <w:rsid w:val="00C11726"/>
    <w:rsid w:val="00C26767"/>
    <w:rsid w:val="00C30D06"/>
    <w:rsid w:val="00C34379"/>
    <w:rsid w:val="00C34B0B"/>
    <w:rsid w:val="00C40850"/>
    <w:rsid w:val="00C41BF5"/>
    <w:rsid w:val="00C57FD4"/>
    <w:rsid w:val="00C715A4"/>
    <w:rsid w:val="00C752F1"/>
    <w:rsid w:val="00C8701F"/>
    <w:rsid w:val="00C87A62"/>
    <w:rsid w:val="00C90178"/>
    <w:rsid w:val="00C91076"/>
    <w:rsid w:val="00CA2334"/>
    <w:rsid w:val="00CA592F"/>
    <w:rsid w:val="00CA62C2"/>
    <w:rsid w:val="00CA7594"/>
    <w:rsid w:val="00CA7975"/>
    <w:rsid w:val="00CC4330"/>
    <w:rsid w:val="00CC515F"/>
    <w:rsid w:val="00CD07E0"/>
    <w:rsid w:val="00CD196F"/>
    <w:rsid w:val="00CD2736"/>
    <w:rsid w:val="00CE38AB"/>
    <w:rsid w:val="00CE6892"/>
    <w:rsid w:val="00CE6C38"/>
    <w:rsid w:val="00CE6DFE"/>
    <w:rsid w:val="00CF2A85"/>
    <w:rsid w:val="00CF2C73"/>
    <w:rsid w:val="00D02EDA"/>
    <w:rsid w:val="00D0711F"/>
    <w:rsid w:val="00D1109F"/>
    <w:rsid w:val="00D17A9A"/>
    <w:rsid w:val="00D22FC7"/>
    <w:rsid w:val="00D25511"/>
    <w:rsid w:val="00D30E0E"/>
    <w:rsid w:val="00D31CA2"/>
    <w:rsid w:val="00D33A4B"/>
    <w:rsid w:val="00D41E9B"/>
    <w:rsid w:val="00D43F5F"/>
    <w:rsid w:val="00D50150"/>
    <w:rsid w:val="00D51266"/>
    <w:rsid w:val="00D51946"/>
    <w:rsid w:val="00D64E70"/>
    <w:rsid w:val="00D65551"/>
    <w:rsid w:val="00D66552"/>
    <w:rsid w:val="00D85ECD"/>
    <w:rsid w:val="00DA0054"/>
    <w:rsid w:val="00DA00BE"/>
    <w:rsid w:val="00DC211E"/>
    <w:rsid w:val="00DC253C"/>
    <w:rsid w:val="00DC67D3"/>
    <w:rsid w:val="00DD68C2"/>
    <w:rsid w:val="00DE31FC"/>
    <w:rsid w:val="00DE53E2"/>
    <w:rsid w:val="00DF3550"/>
    <w:rsid w:val="00DF6653"/>
    <w:rsid w:val="00E02CC0"/>
    <w:rsid w:val="00E02D19"/>
    <w:rsid w:val="00E10D49"/>
    <w:rsid w:val="00E302F3"/>
    <w:rsid w:val="00E37689"/>
    <w:rsid w:val="00E47D32"/>
    <w:rsid w:val="00E54DE2"/>
    <w:rsid w:val="00E64570"/>
    <w:rsid w:val="00E64EAD"/>
    <w:rsid w:val="00E666FF"/>
    <w:rsid w:val="00E66E6A"/>
    <w:rsid w:val="00E745FA"/>
    <w:rsid w:val="00E753FB"/>
    <w:rsid w:val="00E8299E"/>
    <w:rsid w:val="00E86D93"/>
    <w:rsid w:val="00EA39DC"/>
    <w:rsid w:val="00EA5917"/>
    <w:rsid w:val="00EA6F0F"/>
    <w:rsid w:val="00EC02E7"/>
    <w:rsid w:val="00EC203B"/>
    <w:rsid w:val="00EC2CE4"/>
    <w:rsid w:val="00ED4D6C"/>
    <w:rsid w:val="00EE08F8"/>
    <w:rsid w:val="00EF04C6"/>
    <w:rsid w:val="00EF2832"/>
    <w:rsid w:val="00EF748D"/>
    <w:rsid w:val="00F05A32"/>
    <w:rsid w:val="00F0728B"/>
    <w:rsid w:val="00F1169C"/>
    <w:rsid w:val="00F15C82"/>
    <w:rsid w:val="00F218E0"/>
    <w:rsid w:val="00F37877"/>
    <w:rsid w:val="00F43A3F"/>
    <w:rsid w:val="00F465F7"/>
    <w:rsid w:val="00F46F66"/>
    <w:rsid w:val="00F570DD"/>
    <w:rsid w:val="00F62C07"/>
    <w:rsid w:val="00F66BA8"/>
    <w:rsid w:val="00F673B5"/>
    <w:rsid w:val="00F67461"/>
    <w:rsid w:val="00F84C87"/>
    <w:rsid w:val="00F91BF8"/>
    <w:rsid w:val="00F97EDA"/>
    <w:rsid w:val="00FA0A44"/>
    <w:rsid w:val="00FA3787"/>
    <w:rsid w:val="00FC6660"/>
    <w:rsid w:val="00FC77C6"/>
    <w:rsid w:val="00FD4B0D"/>
    <w:rsid w:val="00FD6A4D"/>
    <w:rsid w:val="00FE1D81"/>
    <w:rsid w:val="00FE3E06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D195B"/>
  <w15:docId w15:val="{C6FD96B3-CF21-4276-91F6-E8A60448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9E4A2D"/>
    <w:rPr>
      <w:sz w:val="26"/>
      <w:szCs w:val="28"/>
      <w:lang w:eastAsia="en-US"/>
    </w:rPr>
  </w:style>
  <w:style w:type="paragraph" w:styleId="Virsraksts1">
    <w:name w:val="heading 1"/>
    <w:basedOn w:val="Parasts"/>
    <w:next w:val="Parasts"/>
    <w:qFormat/>
    <w:rsid w:val="009E4A2D"/>
    <w:pPr>
      <w:keepNext/>
      <w:jc w:val="center"/>
      <w:outlineLvl w:val="0"/>
    </w:pPr>
    <w:rPr>
      <w:b/>
      <w:bCs/>
      <w:spacing w:val="100"/>
      <w:sz w:val="40"/>
      <w:szCs w:val="40"/>
    </w:rPr>
  </w:style>
  <w:style w:type="paragraph" w:styleId="Virsraksts2">
    <w:name w:val="heading 2"/>
    <w:basedOn w:val="Parasts"/>
    <w:next w:val="Parasts"/>
    <w:qFormat/>
    <w:rsid w:val="009E4A2D"/>
    <w:pPr>
      <w:keepNext/>
      <w:jc w:val="center"/>
      <w:outlineLvl w:val="1"/>
    </w:pPr>
    <w:rPr>
      <w:spacing w:val="100"/>
      <w:sz w:val="40"/>
      <w:szCs w:val="4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9E4A2D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rsid w:val="009E4A2D"/>
    <w:pPr>
      <w:tabs>
        <w:tab w:val="center" w:pos="4320"/>
        <w:tab w:val="right" w:pos="8640"/>
      </w:tabs>
    </w:pPr>
  </w:style>
  <w:style w:type="character" w:styleId="Hipersaite">
    <w:name w:val="Hyperlink"/>
    <w:rsid w:val="009E4A2D"/>
    <w:rPr>
      <w:color w:val="0000FF"/>
      <w:u w:val="single"/>
    </w:rPr>
  </w:style>
  <w:style w:type="character" w:styleId="Izmantotahipersaite">
    <w:name w:val="FollowedHyperlink"/>
    <w:rsid w:val="009E4A2D"/>
    <w:rPr>
      <w:color w:val="800080"/>
      <w:u w:val="single"/>
    </w:rPr>
  </w:style>
  <w:style w:type="paragraph" w:styleId="Balonteksts">
    <w:name w:val="Balloon Text"/>
    <w:basedOn w:val="Parasts"/>
    <w:link w:val="BalontekstsRakstz"/>
    <w:rsid w:val="0097683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683D"/>
    <w:rPr>
      <w:rFonts w:ascii="Tahoma" w:hAnsi="Tahoma" w:cs="Tahoma"/>
      <w:sz w:val="16"/>
      <w:szCs w:val="16"/>
      <w:lang w:eastAsia="en-US"/>
    </w:rPr>
  </w:style>
  <w:style w:type="character" w:customStyle="1" w:styleId="GalveneRakstz">
    <w:name w:val="Galvene Rakstz."/>
    <w:link w:val="Galvene"/>
    <w:rsid w:val="008B5BD1"/>
    <w:rPr>
      <w:sz w:val="26"/>
      <w:szCs w:val="28"/>
      <w:lang w:eastAsia="en-US"/>
    </w:rPr>
  </w:style>
  <w:style w:type="table" w:styleId="Reatabulagaia">
    <w:name w:val="Grid Table Light"/>
    <w:basedOn w:val="Parastatabula"/>
    <w:uiPriority w:val="40"/>
    <w:rsid w:val="00F15C8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rakstarindkopa">
    <w:name w:val="List Paragraph"/>
    <w:basedOn w:val="Parasts"/>
    <w:uiPriority w:val="34"/>
    <w:qFormat/>
    <w:rsid w:val="002E6BC3"/>
    <w:pPr>
      <w:ind w:left="720"/>
      <w:contextualSpacing/>
    </w:pPr>
  </w:style>
  <w:style w:type="table" w:styleId="Reatabula">
    <w:name w:val="Table Grid"/>
    <w:basedOn w:val="Parastatabula"/>
    <w:rsid w:val="00977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8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7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22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2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rme@kuldiga.lv" TargetMode="External"/><Relationship Id="rId2" Type="http://schemas.openxmlformats.org/officeDocument/2006/relationships/hyperlink" Target="mailto:bd.bitite@kuldiga.lv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varme@kuldiga.lv" TargetMode="External"/><Relationship Id="rId4" Type="http://schemas.openxmlformats.org/officeDocument/2006/relationships/hyperlink" Target="mailto:bd.bitite@kuldiga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eseO\Desktop\NOVADA%20VEIDOSANA\VEIDLAPAS_01_01_2010\PA&#352;VALDIBA_veidla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4F833-0B03-49C2-A5DD-59B1C0BB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PAŠVALDIBA_veidlapa</Template>
  <TotalTime>17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Kuldigas pilsetas Dome</Company>
  <LinksUpToDate>false</LinksUpToDate>
  <CharactersWithSpaces>1638</CharactersWithSpaces>
  <SharedDoc>false</SharedDoc>
  <HLinks>
    <vt:vector size="6" baseType="variant">
      <vt:variant>
        <vt:i4>6291550</vt:i4>
      </vt:variant>
      <vt:variant>
        <vt:i4>0</vt:i4>
      </vt:variant>
      <vt:variant>
        <vt:i4>0</vt:i4>
      </vt:variant>
      <vt:variant>
        <vt:i4>5</vt:i4>
      </vt:variant>
      <vt:variant>
        <vt:lpwstr>mailto:varme@kuldiga.lv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Administrators</dc:creator>
  <cp:lastModifiedBy>Bitīte Metodiskais2021</cp:lastModifiedBy>
  <cp:revision>4</cp:revision>
  <cp:lastPrinted>2022-08-29T10:58:00Z</cp:lastPrinted>
  <dcterms:created xsi:type="dcterms:W3CDTF">2022-08-29T11:57:00Z</dcterms:created>
  <dcterms:modified xsi:type="dcterms:W3CDTF">2022-12-14T08:44:00Z</dcterms:modified>
</cp:coreProperties>
</file>